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21" w:rsidRDefault="00BB0D21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BB0D21" w:rsidRDefault="00BB0D21">
      <w:pPr>
        <w:pStyle w:val="3"/>
      </w:pPr>
      <w:r>
        <w:t>ΥΠΕΥΘΥΝΗ ΔΗΛΩΣΗ</w:t>
      </w:r>
    </w:p>
    <w:p w:rsidR="00BB0D21" w:rsidRDefault="00BB0D21" w:rsidP="00B206FD">
      <w:pPr>
        <w:pStyle w:val="3"/>
      </w:pPr>
      <w:r>
        <w:rPr>
          <w:sz w:val="24"/>
          <w:vertAlign w:val="superscript"/>
        </w:rPr>
        <w:t>(άρθρο 8 Ν.1599/1986)</w:t>
      </w:r>
    </w:p>
    <w:p w:rsidR="00BB0D21" w:rsidRDefault="00BB0D2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BB0D21" w:rsidRDefault="00BB0D2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BB0D21" w:rsidRDefault="00BB0D2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112"/>
        <w:gridCol w:w="639"/>
        <w:gridCol w:w="1204"/>
        <w:gridCol w:w="709"/>
        <w:gridCol w:w="142"/>
        <w:gridCol w:w="614"/>
        <w:gridCol w:w="360"/>
        <w:gridCol w:w="585"/>
        <w:gridCol w:w="135"/>
        <w:gridCol w:w="1080"/>
        <w:gridCol w:w="720"/>
        <w:gridCol w:w="540"/>
        <w:gridCol w:w="540"/>
        <w:gridCol w:w="1291"/>
        <w:gridCol w:w="6"/>
      </w:tblGrid>
      <w:tr w:rsidR="00BB0D2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0D21" w:rsidRDefault="00BB0D2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BB0D21" w:rsidRDefault="00AC25F1" w:rsidP="000265E9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1</w:t>
            </w:r>
            <w:r w:rsidRPr="00291568">
              <w:rPr>
                <w:rFonts w:ascii="Courier New" w:hAnsi="Courier New"/>
                <w:b/>
                <w:color w:val="000080"/>
                <w:vertAlign w:val="superscript"/>
              </w:rPr>
              <w:t>ο</w:t>
            </w:r>
            <w:r w:rsidR="00291568">
              <w:rPr>
                <w:rFonts w:ascii="Courier New" w:hAnsi="Courier New"/>
                <w:b/>
                <w:color w:val="000080"/>
              </w:rPr>
              <w:t xml:space="preserve"> ΓΥΜΝΑΣΙΟ </w:t>
            </w: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 w:rsidR="000265E9">
              <w:rPr>
                <w:rFonts w:ascii="Courier New" w:hAnsi="Courier New"/>
                <w:b/>
                <w:color w:val="000080"/>
              </w:rPr>
              <w:t>ΑΓΙΟΥ ΔΗΜΗΤΡΙΟΥ</w:t>
            </w:r>
          </w:p>
        </w:tc>
      </w:tr>
      <w:tr w:rsidR="00BB0D2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0D21" w:rsidRDefault="00BB0D2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7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BB0D21" w:rsidRDefault="00BB0D2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BB0D2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BB0D2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5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Τηλ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5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BB0D21" w:rsidTr="00961E2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Τόπος Κατοικίας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955" w:type="dxa"/>
            <w:gridSpan w:val="3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916" w:type="dxa"/>
            <w:gridSpan w:val="6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BB0D21" w:rsidRDefault="00BB0D2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B0D21" w:rsidTr="00FE1B73">
        <w:trPr>
          <w:cantSplit/>
          <w:trHeight w:val="520"/>
        </w:trPr>
        <w:tc>
          <w:tcPr>
            <w:tcW w:w="1809" w:type="dxa"/>
            <w:gridSpan w:val="3"/>
            <w:vAlign w:val="bottom"/>
          </w:tcPr>
          <w:p w:rsidR="00BB0D21" w:rsidRPr="00554645" w:rsidRDefault="007B279F">
            <w:pPr>
              <w:spacing w:before="240"/>
              <w:rPr>
                <w:rFonts w:ascii="Arial" w:hAnsi="Arial"/>
                <w:b/>
                <w:sz w:val="16"/>
                <w:lang w:val="en-US"/>
              </w:rPr>
            </w:pPr>
            <w:r w:rsidRPr="00961E27">
              <w:rPr>
                <w:rFonts w:ascii="Arial" w:hAnsi="Arial"/>
                <w:b/>
                <w:sz w:val="16"/>
              </w:rPr>
              <w:t>Κινητό τηλέφωνο</w:t>
            </w:r>
            <w:r w:rsidR="00554645">
              <w:rPr>
                <w:rFonts w:ascii="Arial" w:hAnsi="Arial"/>
                <w:b/>
                <w:sz w:val="16"/>
              </w:rPr>
              <w:t xml:space="preserve"> </w:t>
            </w:r>
            <w:r w:rsidR="00554645">
              <w:rPr>
                <w:rFonts w:ascii="Arial" w:hAnsi="Arial"/>
                <w:b/>
                <w:sz w:val="16"/>
                <w:lang w:val="en-US"/>
              </w:rPr>
              <w:t xml:space="preserve">(I) </w:t>
            </w:r>
          </w:p>
        </w:tc>
        <w:tc>
          <w:tcPr>
            <w:tcW w:w="2694" w:type="dxa"/>
            <w:gridSpan w:val="4"/>
            <w:vAlign w:val="bottom"/>
          </w:tcPr>
          <w:p w:rsidR="00BB0D21" w:rsidRDefault="00BB0D2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BB0D21" w:rsidRPr="00961E27" w:rsidRDefault="00BB0D21">
            <w:pPr>
              <w:rPr>
                <w:rFonts w:ascii="Arial" w:hAnsi="Arial"/>
                <w:b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Δ/νση Ηλεκτρ. Ταχυδρομείου</w:t>
            </w:r>
          </w:p>
          <w:p w:rsidR="00BB0D21" w:rsidRDefault="00BB0D21">
            <w:pPr>
              <w:rPr>
                <w:rFonts w:ascii="Arial" w:hAnsi="Arial"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(Ε-</w:t>
            </w:r>
            <w:r w:rsidRPr="00961E27">
              <w:rPr>
                <w:rFonts w:ascii="Arial" w:hAnsi="Arial"/>
                <w:b/>
                <w:sz w:val="16"/>
                <w:lang w:val="en-US"/>
              </w:rPr>
              <w:t>mail</w:t>
            </w:r>
            <w:r w:rsidRPr="00961E27">
              <w:rPr>
                <w:rFonts w:ascii="Arial" w:hAnsi="Arial"/>
                <w:b/>
                <w:sz w:val="16"/>
              </w:rPr>
              <w:t>):</w:t>
            </w:r>
          </w:p>
        </w:tc>
        <w:tc>
          <w:tcPr>
            <w:tcW w:w="4312" w:type="dxa"/>
            <w:gridSpan w:val="7"/>
            <w:vAlign w:val="bottom"/>
          </w:tcPr>
          <w:p w:rsidR="00BB0D21" w:rsidRDefault="00BB0D2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A803FB" w:rsidTr="00FE1B73">
        <w:trPr>
          <w:cantSplit/>
          <w:trHeight w:val="520"/>
        </w:trPr>
        <w:tc>
          <w:tcPr>
            <w:tcW w:w="1809" w:type="dxa"/>
            <w:gridSpan w:val="3"/>
            <w:vAlign w:val="bottom"/>
          </w:tcPr>
          <w:p w:rsidR="00A803FB" w:rsidRPr="00961E27" w:rsidRDefault="00554645">
            <w:pPr>
              <w:spacing w:before="240"/>
              <w:rPr>
                <w:rFonts w:ascii="Arial" w:hAnsi="Arial"/>
                <w:b/>
                <w:sz w:val="16"/>
              </w:rPr>
            </w:pPr>
            <w:r w:rsidRPr="00961E27">
              <w:rPr>
                <w:rFonts w:ascii="Arial" w:hAnsi="Arial"/>
                <w:b/>
                <w:sz w:val="16"/>
              </w:rPr>
              <w:t>Κινητό τηλέφωνο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t>(II)</w:t>
            </w:r>
          </w:p>
        </w:tc>
        <w:tc>
          <w:tcPr>
            <w:tcW w:w="2694" w:type="dxa"/>
            <w:gridSpan w:val="4"/>
            <w:vAlign w:val="bottom"/>
          </w:tcPr>
          <w:p w:rsidR="00A803FB" w:rsidRDefault="00A803F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A803FB" w:rsidRPr="00554645" w:rsidRDefault="0055464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Σταθερό τηλέφωνο</w:t>
            </w:r>
          </w:p>
        </w:tc>
        <w:tc>
          <w:tcPr>
            <w:tcW w:w="4312" w:type="dxa"/>
            <w:gridSpan w:val="7"/>
            <w:vAlign w:val="bottom"/>
          </w:tcPr>
          <w:p w:rsidR="00A803FB" w:rsidRDefault="00A803FB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BB0D21" w:rsidRDefault="00BB0D21">
      <w:pPr>
        <w:rPr>
          <w:sz w:val="16"/>
        </w:rPr>
      </w:pPr>
    </w:p>
    <w:p w:rsidR="00BB0D21" w:rsidRDefault="00BB0D21">
      <w:pPr>
        <w:sectPr w:rsidR="00BB0D21" w:rsidSect="003849DA">
          <w:headerReference w:type="default" r:id="rId7"/>
          <w:pgSz w:w="11906" w:h="16838" w:code="9"/>
          <w:pgMar w:top="99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4"/>
      </w:tblGrid>
      <w:tr w:rsidR="00BB0D21" w:rsidTr="003849DA">
        <w:trPr>
          <w:trHeight w:val="681"/>
        </w:trPr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p w:rsidR="00BB0D21" w:rsidRDefault="00BB0D21">
            <w:pPr>
              <w:ind w:right="124"/>
              <w:rPr>
                <w:rFonts w:ascii="Arial" w:hAnsi="Arial"/>
                <w:sz w:val="18"/>
              </w:rPr>
            </w:pPr>
          </w:p>
          <w:p w:rsidR="00BB0D21" w:rsidRDefault="00BB0D21" w:rsidP="00554645">
            <w:pPr>
              <w:spacing w:line="276" w:lineRule="auto"/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B0D21" w:rsidTr="003849DA">
        <w:trPr>
          <w:trHeight w:val="2390"/>
        </w:trPr>
        <w:tc>
          <w:tcPr>
            <w:tcW w:w="104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03FB" w:rsidRPr="00554645" w:rsidRDefault="00554645" w:rsidP="00A803FB">
            <w:pPr>
              <w:spacing w:before="60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Είμαι κηδεμόνας 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τ</w:t>
            </w:r>
            <w:r w:rsidR="00AC25F1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μαθ</w:t>
            </w:r>
            <w:r w:rsidR="00AC25F1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…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……………………………………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………………………………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 της … τάξης</w:t>
            </w:r>
            <w:r w:rsidR="00FE1B73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για το Σχολικό έτος 20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2</w:t>
            </w:r>
            <w:r w:rsidR="00291568">
              <w:rPr>
                <w:rFonts w:ascii="Courier New" w:hAnsi="Courier New"/>
                <w:b/>
                <w:color w:val="000080"/>
                <w:sz w:val="22"/>
                <w:szCs w:val="22"/>
              </w:rPr>
              <w:t>2</w:t>
            </w:r>
            <w:r w:rsidR="00FE1B73">
              <w:rPr>
                <w:rFonts w:ascii="Courier New" w:hAnsi="Courier New"/>
                <w:b/>
                <w:color w:val="000080"/>
                <w:sz w:val="22"/>
                <w:szCs w:val="22"/>
              </w:rPr>
              <w:t>-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2</w:t>
            </w:r>
            <w:r w:rsidR="00291568">
              <w:rPr>
                <w:rFonts w:ascii="Courier New" w:hAnsi="Courier New"/>
                <w:b/>
                <w:color w:val="000080"/>
                <w:sz w:val="22"/>
                <w:szCs w:val="22"/>
              </w:rPr>
              <w:t>3</w:t>
            </w:r>
            <w:r w:rsidR="00A803FB"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.</w:t>
            </w:r>
          </w:p>
          <w:p w:rsidR="002C2993" w:rsidRPr="003B0D25" w:rsidRDefault="002C2993" w:rsidP="002C2993">
            <w:pPr>
              <w:spacing w:before="60" w:line="276" w:lineRule="auto"/>
              <w:ind w:right="125"/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1.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>Τα στοιχεία επικοινωνίας που αναφέρω είναι ακριβή και θα χρησιμοποιούνται αποκλειστικά από το 1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  <w:vertAlign w:val="superscript"/>
              </w:rPr>
              <w:t>ο</w:t>
            </w:r>
            <w:r w:rsidRPr="00554645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Γυμνάσιο 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Αγίου Δημητρίου</w:t>
            </w:r>
            <w:r w:rsidRPr="001A528D">
              <w:rPr>
                <w:rFonts w:ascii="Courier New" w:hAnsi="Courier New"/>
                <w:b/>
                <w:color w:val="000080"/>
                <w:sz w:val="22"/>
                <w:szCs w:val="22"/>
              </w:rPr>
              <w:t>(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σύμφωνα με το γενικό κανονισμό για την </w:t>
            </w:r>
            <w:r w:rsidRPr="003B0D25"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  <w:t xml:space="preserve">προστασία Δεδομένων </w:t>
            </w:r>
            <w:r w:rsidRPr="003B0D25">
              <w:rPr>
                <w:rFonts w:ascii="Courier New" w:hAnsi="Courier New" w:cs="Courier New"/>
                <w:b/>
                <w:color w:val="142DAC"/>
                <w:sz w:val="22"/>
                <w:szCs w:val="22"/>
              </w:rPr>
              <w:t>GDPR που ισχύει από 25 Μαΐου 2018)</w:t>
            </w:r>
            <w:r w:rsidRPr="003B0D25">
              <w:rPr>
                <w:rFonts w:ascii="Courier New" w:hAnsi="Courier New" w:cs="Courier New"/>
                <w:b/>
                <w:color w:val="000080"/>
                <w:sz w:val="22"/>
                <w:szCs w:val="22"/>
              </w:rPr>
              <w:t xml:space="preserve"> προκειμένου να ενημερώνομαι για τη φοίτησή του. </w:t>
            </w:r>
          </w:p>
          <w:p w:rsidR="00BB0D21" w:rsidRDefault="002C2993" w:rsidP="00501E2A">
            <w:pPr>
              <w:spacing w:before="60" w:line="276" w:lineRule="auto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2.Το τηλέφωνο στο οποίο επιθυμώ να λαμβάνω τα μηνύματα(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  <w:lang w:val="en-US"/>
              </w:rPr>
              <w:t>sms</w:t>
            </w:r>
            <w:r w:rsidRPr="00FE1B73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) 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είναι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…</w:t>
            </w:r>
            <w:r w:rsidR="00501E2A"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</w:t>
            </w: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…………………</w:t>
            </w:r>
          </w:p>
          <w:p w:rsidR="00501E2A" w:rsidRPr="00554645" w:rsidRDefault="00501E2A" w:rsidP="00501E2A">
            <w:pPr>
              <w:spacing w:before="60" w:line="276" w:lineRule="auto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3.Έλαβα γνώση του Πλαισίου Οργάνωσης Σχολικής Ζωής (Σχολικός Κανονισμός), όπως είναι αναρτημένο στην ιστοσελίδα του σχολείου, το οποίο αποδέχομαι.</w:t>
            </w:r>
          </w:p>
        </w:tc>
      </w:tr>
      <w:tr w:rsidR="00BB0D21" w:rsidTr="003849DA">
        <w:trPr>
          <w:trHeight w:val="314"/>
        </w:trPr>
        <w:tc>
          <w:tcPr>
            <w:tcW w:w="104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0D21" w:rsidRPr="00554645" w:rsidRDefault="00BB0D21">
            <w:pPr>
              <w:spacing w:before="60"/>
              <w:ind w:right="125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</w:p>
        </w:tc>
      </w:tr>
      <w:tr w:rsidR="00BB0D21" w:rsidTr="003849DA">
        <w:trPr>
          <w:trHeight w:val="334"/>
        </w:trPr>
        <w:tc>
          <w:tcPr>
            <w:tcW w:w="104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0D21" w:rsidRDefault="00BB0D2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BB0D21" w:rsidTr="003849DA">
        <w:trPr>
          <w:trHeight w:val="334"/>
        </w:trPr>
        <w:tc>
          <w:tcPr>
            <w:tcW w:w="104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0D21" w:rsidRDefault="00BB0D2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BB0D21" w:rsidTr="003849DA">
        <w:trPr>
          <w:trHeight w:val="341"/>
        </w:trPr>
        <w:tc>
          <w:tcPr>
            <w:tcW w:w="104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0D21" w:rsidRDefault="00BB0D21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BB0D21" w:rsidRPr="001D00CB" w:rsidRDefault="00BB0D2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AC25F1" w:rsidRPr="00AC25F1">
        <w:rPr>
          <w:rFonts w:ascii="Courier New" w:hAnsi="Courier New"/>
          <w:b/>
          <w:color w:val="000080"/>
          <w:sz w:val="22"/>
          <w:szCs w:val="22"/>
        </w:rPr>
        <w:t>……</w:t>
      </w:r>
      <w:r w:rsidRPr="00AC25F1">
        <w:rPr>
          <w:rFonts w:ascii="Courier New" w:hAnsi="Courier New"/>
          <w:b/>
          <w:color w:val="000080"/>
          <w:sz w:val="22"/>
          <w:szCs w:val="22"/>
        </w:rPr>
        <w:t>/</w:t>
      </w:r>
      <w:r w:rsidR="00AC25F1" w:rsidRPr="00AC25F1">
        <w:rPr>
          <w:rFonts w:ascii="Courier New" w:hAnsi="Courier New"/>
          <w:b/>
          <w:color w:val="000080"/>
          <w:sz w:val="22"/>
          <w:szCs w:val="22"/>
        </w:rPr>
        <w:t>……</w:t>
      </w:r>
      <w:r w:rsidRPr="00AC25F1">
        <w:rPr>
          <w:rFonts w:ascii="Courier New" w:hAnsi="Courier New"/>
          <w:b/>
          <w:color w:val="000080"/>
          <w:sz w:val="22"/>
          <w:szCs w:val="22"/>
        </w:rPr>
        <w:t>/20</w:t>
      </w:r>
      <w:r w:rsidR="00501E2A">
        <w:rPr>
          <w:rFonts w:ascii="Courier New" w:hAnsi="Courier New"/>
          <w:b/>
          <w:color w:val="000080"/>
          <w:sz w:val="22"/>
          <w:szCs w:val="22"/>
        </w:rPr>
        <w:t>2</w:t>
      </w:r>
      <w:r w:rsidR="00291568">
        <w:rPr>
          <w:rFonts w:ascii="Courier New" w:hAnsi="Courier New"/>
          <w:b/>
          <w:color w:val="000080"/>
          <w:sz w:val="22"/>
          <w:szCs w:val="22"/>
        </w:rPr>
        <w:t>2</w:t>
      </w:r>
    </w:p>
    <w:p w:rsidR="00BB0D21" w:rsidRDefault="00BB0D21">
      <w:pPr>
        <w:pStyle w:val="a6"/>
        <w:ind w:left="0" w:right="484"/>
        <w:jc w:val="right"/>
        <w:rPr>
          <w:sz w:val="16"/>
        </w:rPr>
      </w:pPr>
    </w:p>
    <w:p w:rsidR="00BB0D21" w:rsidRDefault="00AC25F1" w:rsidP="00AC25F1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BB0D21">
        <w:rPr>
          <w:sz w:val="16"/>
        </w:rPr>
        <w:t>Ο – Η Δηλών</w:t>
      </w: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BB0D21">
      <w:pPr>
        <w:pStyle w:val="a6"/>
        <w:ind w:left="0"/>
        <w:jc w:val="right"/>
        <w:rPr>
          <w:sz w:val="16"/>
        </w:rPr>
      </w:pPr>
    </w:p>
    <w:p w:rsidR="00BB0D21" w:rsidRDefault="00AC25F1" w:rsidP="00F727B6">
      <w:pPr>
        <w:pStyle w:val="a6"/>
        <w:ind w:left="0" w:right="484"/>
        <w:jc w:val="center"/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BB0D21">
        <w:rPr>
          <w:sz w:val="16"/>
        </w:rPr>
        <w:t>(Υπογραφή)</w:t>
      </w:r>
    </w:p>
    <w:p w:rsidR="00BB0D21" w:rsidRDefault="00BB0D2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B0D21" w:rsidRDefault="00BB0D2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  <w:r w:rsidR="001A4C1C">
        <w:rPr>
          <w:sz w:val="18"/>
        </w:rPr>
        <w:br/>
      </w: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</w:t>
      </w:r>
      <w:r w:rsidR="001A4C1C">
        <w:rPr>
          <w:sz w:val="18"/>
        </w:rPr>
        <w:t>α</w:t>
      </w:r>
      <w:r>
        <w:rPr>
          <w:sz w:val="18"/>
        </w:rPr>
        <w:t>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BB0D21" w:rsidSect="00F727B6">
      <w:headerReference w:type="default" r:id="rId8"/>
      <w:type w:val="continuous"/>
      <w:pgSz w:w="11906" w:h="16838" w:code="9"/>
      <w:pgMar w:top="993" w:right="851" w:bottom="709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4EC" w:rsidRDefault="008134EC">
      <w:r>
        <w:separator/>
      </w:r>
    </w:p>
  </w:endnote>
  <w:endnote w:type="continuationSeparator" w:id="1">
    <w:p w:rsidR="008134EC" w:rsidRDefault="0081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4EC" w:rsidRDefault="008134EC">
      <w:r>
        <w:separator/>
      </w:r>
    </w:p>
  </w:footnote>
  <w:footnote w:type="continuationSeparator" w:id="1">
    <w:p w:rsidR="008134EC" w:rsidRDefault="00813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2A" w:rsidRDefault="00931A08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245" cy="525145"/>
          <wp:effectExtent l="19050" t="0" r="825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2A" w:rsidRDefault="00501E2A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E1842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00F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9C8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AC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45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82A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E8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6F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606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2AB841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43E4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24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EF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00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A89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4D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68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0EB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F8FA48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594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DD20D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E4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A6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5BD6A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AF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47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B068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DFE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625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185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87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29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8E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CA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8D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9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7DADD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D54EC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5AC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EA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28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4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58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0F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605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5D9CA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90E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20C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8B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89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E06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80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61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083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defaultTabStop w:val="720"/>
  <w:noPunctuationKerning/>
  <w:characterSpacingControl w:val="doNotCompress"/>
  <w:hdrShapeDefaults>
    <o:shapedefaults v:ext="edit" spidmax="21506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7B279F"/>
    <w:rsid w:val="00023930"/>
    <w:rsid w:val="000265E9"/>
    <w:rsid w:val="00065E76"/>
    <w:rsid w:val="00082137"/>
    <w:rsid w:val="001A4C1C"/>
    <w:rsid w:val="001B4EB6"/>
    <w:rsid w:val="001B6376"/>
    <w:rsid w:val="001D00CB"/>
    <w:rsid w:val="00202BB5"/>
    <w:rsid w:val="00291568"/>
    <w:rsid w:val="002B3D03"/>
    <w:rsid w:val="002C2993"/>
    <w:rsid w:val="003849DA"/>
    <w:rsid w:val="003E6748"/>
    <w:rsid w:val="00461B01"/>
    <w:rsid w:val="004E47AE"/>
    <w:rsid w:val="00501E2A"/>
    <w:rsid w:val="00554645"/>
    <w:rsid w:val="005628D6"/>
    <w:rsid w:val="006657AD"/>
    <w:rsid w:val="006E6BB4"/>
    <w:rsid w:val="006F2711"/>
    <w:rsid w:val="007B279F"/>
    <w:rsid w:val="007B676D"/>
    <w:rsid w:val="008134EC"/>
    <w:rsid w:val="008463A0"/>
    <w:rsid w:val="008E616B"/>
    <w:rsid w:val="00931A08"/>
    <w:rsid w:val="00934E5B"/>
    <w:rsid w:val="00961E27"/>
    <w:rsid w:val="00A803FB"/>
    <w:rsid w:val="00AC25F1"/>
    <w:rsid w:val="00B07BCD"/>
    <w:rsid w:val="00B206FD"/>
    <w:rsid w:val="00BA5AB6"/>
    <w:rsid w:val="00BB0D21"/>
    <w:rsid w:val="00C77097"/>
    <w:rsid w:val="00C86BE7"/>
    <w:rsid w:val="00D51E69"/>
    <w:rsid w:val="00D75D1C"/>
    <w:rsid w:val="00E860DF"/>
    <w:rsid w:val="00F00224"/>
    <w:rsid w:val="00F727B6"/>
    <w:rsid w:val="00F76224"/>
    <w:rsid w:val="00FD6CC5"/>
    <w:rsid w:val="00F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B5"/>
    <w:rPr>
      <w:sz w:val="24"/>
      <w:szCs w:val="24"/>
    </w:rPr>
  </w:style>
  <w:style w:type="paragraph" w:styleId="1">
    <w:name w:val="heading 1"/>
    <w:basedOn w:val="a"/>
    <w:next w:val="a"/>
    <w:qFormat/>
    <w:rsid w:val="00202BB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02BB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02BB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02BB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02BB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02BB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02BB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02BB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02BB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02BB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02BB5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202BB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202B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202B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202BB5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1D00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1D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Windows User</cp:lastModifiedBy>
  <cp:revision>3</cp:revision>
  <cp:lastPrinted>2020-06-16T07:14:00Z</cp:lastPrinted>
  <dcterms:created xsi:type="dcterms:W3CDTF">2021-10-06T15:41:00Z</dcterms:created>
  <dcterms:modified xsi:type="dcterms:W3CDTF">2022-06-09T12:11:00Z</dcterms:modified>
</cp:coreProperties>
</file>