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7D" w:rsidRDefault="0039287D">
      <w:pPr>
        <w:pStyle w:val="3"/>
      </w:pPr>
    </w:p>
    <w:p w:rsidR="00BB0D21" w:rsidRDefault="00BB0D21">
      <w:pPr>
        <w:pStyle w:val="3"/>
      </w:pPr>
      <w:r>
        <w:t>ΥΠΕΥΘΥΝΗ ΔΗΛΩΣΗ</w:t>
      </w:r>
    </w:p>
    <w:p w:rsidR="00BB0D21" w:rsidRDefault="00BB0D21" w:rsidP="00B206FD">
      <w:pPr>
        <w:pStyle w:val="3"/>
      </w:pPr>
      <w:r>
        <w:rPr>
          <w:sz w:val="24"/>
          <w:vertAlign w:val="superscript"/>
        </w:rPr>
        <w:t>(άρθρο 8 Ν.1599/1986)</w:t>
      </w:r>
    </w:p>
    <w:p w:rsidR="00BB0D21" w:rsidRDefault="00BB0D2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BB0D21" w:rsidRDefault="00BB0D2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BB0D21" w:rsidRDefault="00BB0D21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112"/>
        <w:gridCol w:w="639"/>
        <w:gridCol w:w="1204"/>
        <w:gridCol w:w="709"/>
        <w:gridCol w:w="142"/>
        <w:gridCol w:w="614"/>
        <w:gridCol w:w="360"/>
        <w:gridCol w:w="585"/>
        <w:gridCol w:w="135"/>
        <w:gridCol w:w="1080"/>
        <w:gridCol w:w="720"/>
        <w:gridCol w:w="540"/>
        <w:gridCol w:w="540"/>
        <w:gridCol w:w="1291"/>
        <w:gridCol w:w="6"/>
      </w:tblGrid>
      <w:tr w:rsidR="00BB0D2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B0D21" w:rsidRDefault="00BB0D21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BB0D21" w:rsidRDefault="00AC25F1" w:rsidP="000265E9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1ο </w:t>
            </w:r>
            <w:r w:rsidR="0039287D">
              <w:rPr>
                <w:rFonts w:ascii="Courier New" w:hAnsi="Courier New"/>
                <w:b/>
                <w:color w:val="000080"/>
              </w:rPr>
              <w:t xml:space="preserve">ΓΥΜΝΑΣΙΟ </w:t>
            </w:r>
            <w:r w:rsidR="000265E9">
              <w:rPr>
                <w:rFonts w:ascii="Courier New" w:hAnsi="Courier New"/>
                <w:b/>
                <w:color w:val="000080"/>
              </w:rPr>
              <w:t>ΑΓΙΟΥ ΔΗΜΗΤΡΙΟΥ</w:t>
            </w:r>
          </w:p>
        </w:tc>
      </w:tr>
      <w:tr w:rsidR="00BB0D2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B0D21" w:rsidRDefault="00BB0D2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7"/>
          </w:tcPr>
          <w:p w:rsidR="00BB0D21" w:rsidRDefault="00BB0D2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BB0D21" w:rsidRDefault="00BB0D2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5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BB0D2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BB0D2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BB0D2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B0D21" w:rsidRDefault="00BB0D21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BB0D2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1" w:rsidRDefault="00BB0D2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BB0D2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5"/>
          </w:tcPr>
          <w:p w:rsidR="00BB0D21" w:rsidRDefault="00BB0D2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961E27">
              <w:rPr>
                <w:rFonts w:ascii="Arial" w:hAnsi="Arial"/>
                <w:b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5"/>
          </w:tcPr>
          <w:p w:rsidR="00BB0D21" w:rsidRDefault="00BB0D2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BB0D21" w:rsidTr="00961E2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 w:rsidRPr="00961E27">
              <w:rPr>
                <w:rFonts w:ascii="Arial" w:hAnsi="Arial"/>
                <w:b/>
                <w:sz w:val="16"/>
              </w:rPr>
              <w:t>Τόπος Κατοικίας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1955" w:type="dxa"/>
            <w:gridSpan w:val="3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916" w:type="dxa"/>
            <w:gridSpan w:val="6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BB0D21" w:rsidTr="00FE1B73">
        <w:trPr>
          <w:cantSplit/>
          <w:trHeight w:val="520"/>
        </w:trPr>
        <w:tc>
          <w:tcPr>
            <w:tcW w:w="1809" w:type="dxa"/>
            <w:gridSpan w:val="3"/>
            <w:vAlign w:val="bottom"/>
          </w:tcPr>
          <w:p w:rsidR="00BB0D21" w:rsidRPr="00554645" w:rsidRDefault="007B279F">
            <w:pPr>
              <w:spacing w:before="240"/>
              <w:rPr>
                <w:rFonts w:ascii="Arial" w:hAnsi="Arial"/>
                <w:b/>
                <w:sz w:val="16"/>
                <w:lang w:val="en-US"/>
              </w:rPr>
            </w:pPr>
            <w:r w:rsidRPr="00961E27">
              <w:rPr>
                <w:rFonts w:ascii="Arial" w:hAnsi="Arial"/>
                <w:b/>
                <w:sz w:val="16"/>
              </w:rPr>
              <w:t>Κινητό τηλέφωνο</w:t>
            </w:r>
            <w:r w:rsidR="00554645">
              <w:rPr>
                <w:rFonts w:ascii="Arial" w:hAnsi="Arial"/>
                <w:b/>
                <w:sz w:val="16"/>
              </w:rPr>
              <w:t xml:space="preserve"> </w:t>
            </w:r>
            <w:r w:rsidR="00554645">
              <w:rPr>
                <w:rFonts w:ascii="Arial" w:hAnsi="Arial"/>
                <w:b/>
                <w:sz w:val="16"/>
                <w:lang w:val="en-US"/>
              </w:rPr>
              <w:t xml:space="preserve">(I) </w:t>
            </w:r>
          </w:p>
        </w:tc>
        <w:tc>
          <w:tcPr>
            <w:tcW w:w="2694" w:type="dxa"/>
            <w:gridSpan w:val="4"/>
            <w:vAlign w:val="bottom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BB0D21" w:rsidRPr="00961E27" w:rsidRDefault="00BB0D21">
            <w:pPr>
              <w:rPr>
                <w:rFonts w:ascii="Arial" w:hAnsi="Arial"/>
                <w:b/>
                <w:sz w:val="16"/>
              </w:rPr>
            </w:pPr>
            <w:r w:rsidRPr="00961E27">
              <w:rPr>
                <w:rFonts w:ascii="Arial" w:hAnsi="Arial"/>
                <w:b/>
                <w:sz w:val="16"/>
              </w:rPr>
              <w:t>Δ/</w:t>
            </w:r>
            <w:proofErr w:type="spellStart"/>
            <w:r w:rsidRPr="00961E27">
              <w:rPr>
                <w:rFonts w:ascii="Arial" w:hAnsi="Arial"/>
                <w:b/>
                <w:sz w:val="16"/>
              </w:rPr>
              <w:t>νση</w:t>
            </w:r>
            <w:proofErr w:type="spellEnd"/>
            <w:r w:rsidRPr="00961E27">
              <w:rPr>
                <w:rFonts w:ascii="Arial" w:hAnsi="Arial"/>
                <w:b/>
                <w:sz w:val="16"/>
              </w:rPr>
              <w:t xml:space="preserve"> Ηλεκτρ. Ταχυδρομείου</w:t>
            </w:r>
          </w:p>
          <w:p w:rsidR="00BB0D21" w:rsidRDefault="00BB0D21">
            <w:pPr>
              <w:rPr>
                <w:rFonts w:ascii="Arial" w:hAnsi="Arial"/>
                <w:sz w:val="16"/>
              </w:rPr>
            </w:pPr>
            <w:r w:rsidRPr="00961E27">
              <w:rPr>
                <w:rFonts w:ascii="Arial" w:hAnsi="Arial"/>
                <w:b/>
                <w:sz w:val="16"/>
              </w:rPr>
              <w:t>(Ε-</w:t>
            </w:r>
            <w:r w:rsidRPr="00961E27">
              <w:rPr>
                <w:rFonts w:ascii="Arial" w:hAnsi="Arial"/>
                <w:b/>
                <w:sz w:val="16"/>
                <w:lang w:val="en-US"/>
              </w:rPr>
              <w:t>mail</w:t>
            </w:r>
            <w:r w:rsidRPr="00961E27">
              <w:rPr>
                <w:rFonts w:ascii="Arial" w:hAnsi="Arial"/>
                <w:b/>
                <w:sz w:val="16"/>
              </w:rPr>
              <w:t>):</w:t>
            </w:r>
          </w:p>
        </w:tc>
        <w:tc>
          <w:tcPr>
            <w:tcW w:w="4312" w:type="dxa"/>
            <w:gridSpan w:val="7"/>
            <w:vAlign w:val="bottom"/>
          </w:tcPr>
          <w:p w:rsidR="00BB0D21" w:rsidRDefault="00BB0D2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A803FB" w:rsidTr="00FE1B73">
        <w:trPr>
          <w:cantSplit/>
          <w:trHeight w:val="520"/>
        </w:trPr>
        <w:tc>
          <w:tcPr>
            <w:tcW w:w="1809" w:type="dxa"/>
            <w:gridSpan w:val="3"/>
            <w:vAlign w:val="bottom"/>
          </w:tcPr>
          <w:p w:rsidR="00A803FB" w:rsidRPr="00961E27" w:rsidRDefault="00554645">
            <w:pPr>
              <w:spacing w:before="240"/>
              <w:rPr>
                <w:rFonts w:ascii="Arial" w:hAnsi="Arial"/>
                <w:b/>
                <w:sz w:val="16"/>
              </w:rPr>
            </w:pPr>
            <w:r w:rsidRPr="00961E27">
              <w:rPr>
                <w:rFonts w:ascii="Arial" w:hAnsi="Arial"/>
                <w:b/>
                <w:sz w:val="16"/>
              </w:rPr>
              <w:t>Κινητό τηλέφωνο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lang w:val="en-US"/>
              </w:rPr>
              <w:t>(II)</w:t>
            </w:r>
          </w:p>
        </w:tc>
        <w:tc>
          <w:tcPr>
            <w:tcW w:w="2694" w:type="dxa"/>
            <w:gridSpan w:val="4"/>
            <w:vAlign w:val="bottom"/>
          </w:tcPr>
          <w:p w:rsidR="00A803FB" w:rsidRDefault="00A803FB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A803FB" w:rsidRPr="00554645" w:rsidRDefault="00554645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Σταθερό τηλέφωνο</w:t>
            </w:r>
          </w:p>
        </w:tc>
        <w:tc>
          <w:tcPr>
            <w:tcW w:w="4312" w:type="dxa"/>
            <w:gridSpan w:val="7"/>
            <w:vAlign w:val="bottom"/>
          </w:tcPr>
          <w:p w:rsidR="00A803FB" w:rsidRDefault="00A803FB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BB0D21" w:rsidRDefault="00BB0D21">
      <w:pPr>
        <w:rPr>
          <w:sz w:val="16"/>
        </w:rPr>
      </w:pPr>
    </w:p>
    <w:p w:rsidR="00BB0D21" w:rsidRDefault="00BB0D21">
      <w:pPr>
        <w:sectPr w:rsidR="00BB0D21" w:rsidSect="003849DA">
          <w:headerReference w:type="default" r:id="rId7"/>
          <w:pgSz w:w="11906" w:h="16838" w:code="9"/>
          <w:pgMar w:top="99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4"/>
      </w:tblGrid>
      <w:tr w:rsidR="00BB0D21" w:rsidTr="003849DA">
        <w:trPr>
          <w:trHeight w:val="681"/>
        </w:trPr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:rsidR="00BB0D21" w:rsidRDefault="00BB0D21">
            <w:pPr>
              <w:ind w:right="124"/>
              <w:rPr>
                <w:rFonts w:ascii="Arial" w:hAnsi="Arial"/>
                <w:sz w:val="18"/>
              </w:rPr>
            </w:pPr>
          </w:p>
          <w:p w:rsidR="00BB0D21" w:rsidRDefault="00BB0D21" w:rsidP="00554645">
            <w:pPr>
              <w:spacing w:line="276" w:lineRule="auto"/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BB0D21" w:rsidTr="003849DA">
        <w:trPr>
          <w:trHeight w:val="2390"/>
        </w:trPr>
        <w:tc>
          <w:tcPr>
            <w:tcW w:w="104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803FB" w:rsidRPr="00554645" w:rsidRDefault="00554645" w:rsidP="00A803FB">
            <w:pPr>
              <w:spacing w:before="60"/>
              <w:ind w:right="125"/>
              <w:rPr>
                <w:rFonts w:ascii="Courier New" w:hAnsi="Courier New"/>
                <w:b/>
                <w:color w:val="000080"/>
                <w:sz w:val="22"/>
                <w:szCs w:val="22"/>
              </w:rPr>
            </w:pPr>
            <w:r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Είμαι κηδεμόνας </w:t>
            </w:r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τ</w:t>
            </w:r>
            <w:r w:rsidR="00AC25F1"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</w:t>
            </w:r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μαθ</w:t>
            </w:r>
            <w:proofErr w:type="spellEnd"/>
            <w:r w:rsidR="00AC25F1"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………</w:t>
            </w:r>
            <w:r w:rsidR="00501E2A"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</w:t>
            </w:r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 …</w:t>
            </w:r>
            <w:r w:rsidR="00501E2A">
              <w:rPr>
                <w:rFonts w:ascii="Courier New" w:hAnsi="Courier New"/>
                <w:b/>
                <w:color w:val="000080"/>
                <w:sz w:val="22"/>
                <w:szCs w:val="22"/>
              </w:rPr>
              <w:t>…</w:t>
            </w:r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…</w:t>
            </w:r>
            <w:r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……………………………………</w:t>
            </w:r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………………………………</w:t>
            </w:r>
            <w:r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…</w:t>
            </w:r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…………</w:t>
            </w:r>
            <w:r w:rsidR="00377632"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…………………………</w:t>
            </w:r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… της </w:t>
            </w:r>
            <w:r w:rsidR="00377632">
              <w:rPr>
                <w:rFonts w:ascii="Courier New" w:hAnsi="Courier New"/>
                <w:b/>
                <w:color w:val="000080"/>
                <w:sz w:val="22"/>
                <w:szCs w:val="22"/>
              </w:rPr>
              <w:t>Α΄</w:t>
            </w:r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 τάξης</w:t>
            </w:r>
            <w:r w:rsidR="00FE1B73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 για το Σχολικό έτος </w:t>
            </w:r>
            <w:r w:rsidR="0039287D">
              <w:rPr>
                <w:rFonts w:ascii="Courier New" w:hAnsi="Courier New"/>
                <w:b/>
                <w:color w:val="000080"/>
                <w:sz w:val="22"/>
                <w:szCs w:val="22"/>
              </w:rPr>
              <w:t>2023-24</w:t>
            </w:r>
            <w:r w:rsidR="00377632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 και υποβάλω με την παρούσα την εγγραφή του τέκνου/ κηδεμονευόμενου/ης μου στη σχολική σας μονάδα σύμφωνα με την κείμενη νομοθεσία.  </w:t>
            </w:r>
          </w:p>
          <w:p w:rsidR="002C2993" w:rsidRPr="003B0D25" w:rsidRDefault="002C2993" w:rsidP="002C2993">
            <w:pPr>
              <w:spacing w:before="60" w:line="276" w:lineRule="auto"/>
              <w:ind w:right="125"/>
              <w:rPr>
                <w:rFonts w:ascii="Courier New" w:hAnsi="Courier New" w:cs="Courier New"/>
                <w:b/>
                <w:color w:val="000080"/>
                <w:sz w:val="22"/>
                <w:szCs w:val="22"/>
              </w:rPr>
            </w:pP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>1.</w:t>
            </w:r>
            <w:r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Τα στοιχεία επικοινωνίας που αναφέρω είναι ακριβή και θα χρησιμοποιούνται αποκλειστικά από το 1</w:t>
            </w:r>
            <w:r w:rsidRPr="00554645">
              <w:rPr>
                <w:rFonts w:ascii="Courier New" w:hAnsi="Courier New"/>
                <w:b/>
                <w:color w:val="000080"/>
                <w:sz w:val="22"/>
                <w:szCs w:val="22"/>
                <w:vertAlign w:val="superscript"/>
              </w:rPr>
              <w:t>ο</w:t>
            </w:r>
            <w:r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 Γυμνάσιο </w:t>
            </w: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>Αγίου Δημητρίου</w:t>
            </w:r>
            <w:r w:rsidRPr="001A528D">
              <w:rPr>
                <w:rFonts w:ascii="Courier New" w:hAnsi="Courier New"/>
                <w:b/>
                <w:color w:val="000080"/>
                <w:sz w:val="22"/>
                <w:szCs w:val="22"/>
              </w:rPr>
              <w:t>(</w:t>
            </w: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σύμφωνα με το γενικό κανονισμό για την </w:t>
            </w:r>
            <w:r w:rsidRPr="003B0D25">
              <w:rPr>
                <w:rFonts w:ascii="Courier New" w:hAnsi="Courier New" w:cs="Courier New"/>
                <w:b/>
                <w:color w:val="000080"/>
                <w:sz w:val="22"/>
                <w:szCs w:val="22"/>
              </w:rPr>
              <w:t xml:space="preserve">προστασία Δεδομένων </w:t>
            </w:r>
            <w:r w:rsidRPr="003B0D25">
              <w:rPr>
                <w:rFonts w:ascii="Courier New" w:hAnsi="Courier New" w:cs="Courier New"/>
                <w:b/>
                <w:color w:val="142DAC"/>
                <w:sz w:val="22"/>
                <w:szCs w:val="22"/>
              </w:rPr>
              <w:t>GDPR που ισχύει από 25 Μαΐου 2018)</w:t>
            </w:r>
            <w:r w:rsidRPr="003B0D25">
              <w:rPr>
                <w:rFonts w:ascii="Courier New" w:hAnsi="Courier New" w:cs="Courier New"/>
                <w:b/>
                <w:color w:val="000080"/>
                <w:sz w:val="22"/>
                <w:szCs w:val="22"/>
              </w:rPr>
              <w:t xml:space="preserve"> προκειμένου να ενημερώνομαι για τη φοίτησή του. </w:t>
            </w:r>
          </w:p>
          <w:p w:rsidR="00BB0D21" w:rsidRDefault="002C2993" w:rsidP="00501E2A">
            <w:pPr>
              <w:spacing w:before="60" w:line="276" w:lineRule="auto"/>
              <w:ind w:right="125"/>
              <w:rPr>
                <w:rFonts w:ascii="Courier New" w:hAnsi="Courier New"/>
                <w:b/>
                <w:color w:val="000080"/>
                <w:sz w:val="22"/>
                <w:szCs w:val="22"/>
              </w:rPr>
            </w:pP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>2.Το τηλέφωνο στο οποίο επιθυμώ να λαμβάνω τα μηνύματα(</w:t>
            </w:r>
            <w:proofErr w:type="spellStart"/>
            <w:r>
              <w:rPr>
                <w:rFonts w:ascii="Courier New" w:hAnsi="Courier New"/>
                <w:b/>
                <w:color w:val="000080"/>
                <w:sz w:val="22"/>
                <w:szCs w:val="22"/>
                <w:lang w:val="en-US"/>
              </w:rPr>
              <w:t>sms</w:t>
            </w:r>
            <w:proofErr w:type="spellEnd"/>
            <w:r w:rsidRPr="00FE1B73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) </w:t>
            </w: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>είναι</w:t>
            </w:r>
            <w:r w:rsidR="00501E2A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>…</w:t>
            </w:r>
            <w:r w:rsidR="00501E2A"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</w:t>
            </w: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…………………</w:t>
            </w:r>
          </w:p>
          <w:p w:rsidR="00377632" w:rsidRPr="00554645" w:rsidRDefault="00501E2A" w:rsidP="00501E2A">
            <w:pPr>
              <w:spacing w:before="60" w:line="276" w:lineRule="auto"/>
              <w:ind w:right="125"/>
              <w:rPr>
                <w:rFonts w:ascii="Courier New" w:hAnsi="Courier New"/>
                <w:b/>
                <w:color w:val="000080"/>
                <w:sz w:val="22"/>
                <w:szCs w:val="22"/>
              </w:rPr>
            </w:pP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>3.Έλαβα γνώση του Πλαισίου Οργάνωσης Σχολικής Ζωής (Σχολικός Κανονισμός), όπως είναι αναρτημένο στην ιστοσελίδα του σχολείου, το οποίο αποδέχομαι.</w:t>
            </w:r>
          </w:p>
          <w:p w:rsidR="00BB0EC9" w:rsidRDefault="00BB0EC9" w:rsidP="00BB0EC9">
            <w:pPr>
              <w:spacing w:before="60"/>
              <w:ind w:right="125"/>
              <w:rPr>
                <w:rFonts w:ascii="Courier New" w:hAnsi="Courier New"/>
                <w:b/>
                <w:color w:val="000080"/>
                <w:sz w:val="22"/>
                <w:szCs w:val="22"/>
              </w:rPr>
            </w:pP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>4.Η δεύτερη ξένη γλώσσα την οποία το παιδί μου παρακολούθησε στο δημοτικό και θα παρακολουθήσει και στο γυμνάσιο είναι: ………………………………………………..</w:t>
            </w:r>
          </w:p>
          <w:p w:rsidR="00501E2A" w:rsidRPr="00554645" w:rsidRDefault="00501E2A" w:rsidP="00501E2A">
            <w:pPr>
              <w:spacing w:before="60" w:line="276" w:lineRule="auto"/>
              <w:ind w:right="125"/>
              <w:rPr>
                <w:rFonts w:ascii="Courier New" w:hAnsi="Courier New"/>
                <w:b/>
                <w:color w:val="000080"/>
                <w:sz w:val="22"/>
                <w:szCs w:val="22"/>
              </w:rPr>
            </w:pPr>
          </w:p>
        </w:tc>
      </w:tr>
      <w:tr w:rsidR="00BB0D21" w:rsidTr="003849DA">
        <w:trPr>
          <w:trHeight w:val="341"/>
        </w:trPr>
        <w:tc>
          <w:tcPr>
            <w:tcW w:w="104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B0D21" w:rsidRDefault="00BB0D21">
            <w:pPr>
              <w:spacing w:before="60"/>
              <w:ind w:right="125"/>
              <w:jc w:val="right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BB0D21" w:rsidRPr="00007393" w:rsidRDefault="00BB0D2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AC25F1" w:rsidRPr="00AC25F1">
        <w:rPr>
          <w:rFonts w:ascii="Courier New" w:hAnsi="Courier New"/>
          <w:b/>
          <w:color w:val="000080"/>
          <w:sz w:val="22"/>
          <w:szCs w:val="22"/>
        </w:rPr>
        <w:t>……</w:t>
      </w:r>
      <w:r w:rsidRPr="00AC25F1">
        <w:rPr>
          <w:rFonts w:ascii="Courier New" w:hAnsi="Courier New"/>
          <w:b/>
          <w:color w:val="000080"/>
          <w:sz w:val="22"/>
          <w:szCs w:val="22"/>
        </w:rPr>
        <w:t>/</w:t>
      </w:r>
      <w:r w:rsidR="00AC25F1" w:rsidRPr="00AC25F1">
        <w:rPr>
          <w:rFonts w:ascii="Courier New" w:hAnsi="Courier New"/>
          <w:b/>
          <w:color w:val="000080"/>
          <w:sz w:val="22"/>
          <w:szCs w:val="22"/>
        </w:rPr>
        <w:t>……</w:t>
      </w:r>
      <w:r w:rsidRPr="00AC25F1">
        <w:rPr>
          <w:rFonts w:ascii="Courier New" w:hAnsi="Courier New"/>
          <w:b/>
          <w:color w:val="000080"/>
          <w:sz w:val="22"/>
          <w:szCs w:val="22"/>
        </w:rPr>
        <w:t>/20</w:t>
      </w:r>
      <w:r w:rsidR="00501E2A">
        <w:rPr>
          <w:rFonts w:ascii="Courier New" w:hAnsi="Courier New"/>
          <w:b/>
          <w:color w:val="000080"/>
          <w:sz w:val="22"/>
          <w:szCs w:val="22"/>
        </w:rPr>
        <w:t>2</w:t>
      </w:r>
      <w:r w:rsidR="0039287D">
        <w:rPr>
          <w:rFonts w:ascii="Courier New" w:hAnsi="Courier New"/>
          <w:b/>
          <w:color w:val="000080"/>
          <w:sz w:val="22"/>
          <w:szCs w:val="22"/>
        </w:rPr>
        <w:t>3</w:t>
      </w:r>
    </w:p>
    <w:p w:rsidR="00BB0D21" w:rsidRDefault="00BB0D21">
      <w:pPr>
        <w:pStyle w:val="a6"/>
        <w:ind w:left="0" w:right="484"/>
        <w:jc w:val="right"/>
        <w:rPr>
          <w:sz w:val="16"/>
        </w:rPr>
      </w:pPr>
    </w:p>
    <w:p w:rsidR="00BB0D21" w:rsidRDefault="00AC25F1" w:rsidP="00AC25F1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</w:t>
      </w:r>
      <w:r w:rsidR="00BB0D21">
        <w:rPr>
          <w:sz w:val="16"/>
        </w:rPr>
        <w:t>Ο – Η Δηλών</w:t>
      </w:r>
    </w:p>
    <w:p w:rsidR="00BB0D21" w:rsidRDefault="00BB0D21">
      <w:pPr>
        <w:pStyle w:val="a6"/>
        <w:ind w:left="0"/>
        <w:jc w:val="right"/>
        <w:rPr>
          <w:sz w:val="16"/>
        </w:rPr>
      </w:pPr>
    </w:p>
    <w:p w:rsidR="00BB0D21" w:rsidRDefault="00BB0D21">
      <w:pPr>
        <w:pStyle w:val="a6"/>
        <w:ind w:left="0"/>
        <w:jc w:val="right"/>
        <w:rPr>
          <w:sz w:val="16"/>
        </w:rPr>
      </w:pPr>
    </w:p>
    <w:p w:rsidR="00BB0D21" w:rsidRDefault="00BB0D21">
      <w:pPr>
        <w:pStyle w:val="a6"/>
        <w:ind w:left="0"/>
        <w:jc w:val="right"/>
        <w:rPr>
          <w:sz w:val="16"/>
        </w:rPr>
      </w:pPr>
    </w:p>
    <w:p w:rsidR="00BB0D21" w:rsidRDefault="00BB0D21">
      <w:pPr>
        <w:pStyle w:val="a6"/>
        <w:ind w:left="0"/>
        <w:jc w:val="right"/>
        <w:rPr>
          <w:sz w:val="16"/>
        </w:rPr>
      </w:pPr>
    </w:p>
    <w:p w:rsidR="00BB0D21" w:rsidRDefault="00AC25F1" w:rsidP="00F727B6">
      <w:pPr>
        <w:pStyle w:val="a6"/>
        <w:ind w:left="0" w:right="484"/>
        <w:jc w:val="center"/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</w:t>
      </w:r>
      <w:r w:rsidR="00BB0D21">
        <w:rPr>
          <w:sz w:val="16"/>
        </w:rPr>
        <w:t>(Υπογραφή)</w:t>
      </w:r>
    </w:p>
    <w:p w:rsidR="00BB0D21" w:rsidRDefault="00BB0D2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B0D21" w:rsidRDefault="00BB0D2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  <w:r w:rsidR="001A4C1C">
        <w:rPr>
          <w:sz w:val="18"/>
        </w:rPr>
        <w:br/>
      </w:r>
      <w:r>
        <w:rPr>
          <w:sz w:val="18"/>
        </w:rPr>
        <w:t xml:space="preserve">(3) «Όποιος εν γνώσει του δηλώνει ψευδή γεγονότα ή αρνείται ή αποκρύπτει τα αληθινά με έγγραφη υπεύθυνη δήλωση του </w:t>
      </w:r>
      <w:proofErr w:type="spellStart"/>
      <w:r w:rsidR="001A4C1C">
        <w:rPr>
          <w:sz w:val="18"/>
        </w:rPr>
        <w:lastRenderedPageBreak/>
        <w:t>α</w:t>
      </w:r>
      <w:r>
        <w:rPr>
          <w:sz w:val="18"/>
        </w:rPr>
        <w:t>ρθρου</w:t>
      </w:r>
      <w:proofErr w:type="spellEnd"/>
      <w:r>
        <w:rPr>
          <w:sz w:val="18"/>
        </w:rPr>
        <w:t xml:space="preserve">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BB0D21" w:rsidSect="00F727B6">
      <w:headerReference w:type="default" r:id="rId8"/>
      <w:type w:val="continuous"/>
      <w:pgSz w:w="11906" w:h="16838" w:code="9"/>
      <w:pgMar w:top="993" w:right="851" w:bottom="709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E2A" w:rsidRDefault="00501E2A">
      <w:r>
        <w:separator/>
      </w:r>
    </w:p>
  </w:endnote>
  <w:endnote w:type="continuationSeparator" w:id="0">
    <w:p w:rsidR="00501E2A" w:rsidRDefault="00501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E2A" w:rsidRDefault="00501E2A">
      <w:r>
        <w:separator/>
      </w:r>
    </w:p>
  </w:footnote>
  <w:footnote w:type="continuationSeparator" w:id="0">
    <w:p w:rsidR="00501E2A" w:rsidRDefault="00501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2A" w:rsidRDefault="00BF7369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6420" cy="524510"/>
          <wp:effectExtent l="19050" t="0" r="508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2A" w:rsidRDefault="00501E2A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E1842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00F1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9C8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AC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451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82A3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E8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6F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606A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2AB841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43E4A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24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EF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A00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A89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F4D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A68E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0EB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F8FA48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75944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DD20D8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E4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A6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5BD6A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AF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47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BB068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ADFE9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625E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185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687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29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B8E1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1CA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B8D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292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B7DADD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D54EC0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5AC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AEA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28A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41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584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0F3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605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5D9CAA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690E2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20C0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F8B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89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E06D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C80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61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083F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attachedTemplate r:id="rId1"/>
  <w:defaultTabStop w:val="720"/>
  <w:noPunctuationKerning/>
  <w:characterSpacingControl w:val="doNotCompress"/>
  <w:hdrShapeDefaults>
    <o:shapedefaults v:ext="edit" spidmax="23553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7B279F"/>
    <w:rsid w:val="00007393"/>
    <w:rsid w:val="00023930"/>
    <w:rsid w:val="000265E9"/>
    <w:rsid w:val="00065E76"/>
    <w:rsid w:val="000E7F6D"/>
    <w:rsid w:val="00140B99"/>
    <w:rsid w:val="001A4C1C"/>
    <w:rsid w:val="001B6376"/>
    <w:rsid w:val="00202BB5"/>
    <w:rsid w:val="002B3D03"/>
    <w:rsid w:val="002C2993"/>
    <w:rsid w:val="00361685"/>
    <w:rsid w:val="00377632"/>
    <w:rsid w:val="003849DA"/>
    <w:rsid w:val="0039287D"/>
    <w:rsid w:val="003E6748"/>
    <w:rsid w:val="00461B01"/>
    <w:rsid w:val="004E47AE"/>
    <w:rsid w:val="00501E2A"/>
    <w:rsid w:val="00554645"/>
    <w:rsid w:val="005628D6"/>
    <w:rsid w:val="006657AD"/>
    <w:rsid w:val="006E6BB4"/>
    <w:rsid w:val="006F2711"/>
    <w:rsid w:val="007B279F"/>
    <w:rsid w:val="008463A0"/>
    <w:rsid w:val="00934E5B"/>
    <w:rsid w:val="00961E27"/>
    <w:rsid w:val="00A803FB"/>
    <w:rsid w:val="00AC25F1"/>
    <w:rsid w:val="00B07BCD"/>
    <w:rsid w:val="00B206FD"/>
    <w:rsid w:val="00BA5AB6"/>
    <w:rsid w:val="00BB0D21"/>
    <w:rsid w:val="00BB0EC9"/>
    <w:rsid w:val="00BE61A6"/>
    <w:rsid w:val="00BF7369"/>
    <w:rsid w:val="00C54D12"/>
    <w:rsid w:val="00C77097"/>
    <w:rsid w:val="00C86BE7"/>
    <w:rsid w:val="00CF236E"/>
    <w:rsid w:val="00D51E69"/>
    <w:rsid w:val="00D75D1C"/>
    <w:rsid w:val="00E860DF"/>
    <w:rsid w:val="00F00224"/>
    <w:rsid w:val="00F727B6"/>
    <w:rsid w:val="00F76224"/>
    <w:rsid w:val="00FD6CC5"/>
    <w:rsid w:val="00FE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B5"/>
    <w:rPr>
      <w:sz w:val="24"/>
      <w:szCs w:val="24"/>
    </w:rPr>
  </w:style>
  <w:style w:type="paragraph" w:styleId="1">
    <w:name w:val="heading 1"/>
    <w:basedOn w:val="a"/>
    <w:next w:val="a"/>
    <w:qFormat/>
    <w:rsid w:val="00202BB5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02BB5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02BB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02BB5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02BB5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02BB5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02BB5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02BB5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02BB5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02BB5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202BB5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202BB5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202B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202B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202BB5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BB0EC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BB0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5</TotalTime>
  <Pages>2</Pages>
  <Words>303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Grafeio</cp:lastModifiedBy>
  <cp:revision>4</cp:revision>
  <cp:lastPrinted>2022-06-17T06:54:00Z</cp:lastPrinted>
  <dcterms:created xsi:type="dcterms:W3CDTF">2023-06-02T11:25:00Z</dcterms:created>
  <dcterms:modified xsi:type="dcterms:W3CDTF">2023-06-02T11:53:00Z</dcterms:modified>
</cp:coreProperties>
</file>